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2024-2030年中国便携式溶解氧分析仪行业市场发展现状及投资前景咨询报告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2024-2030年中国便携式溶解氧分析仪行业市场发展现状及投资前景咨询报告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2024-2030年中国便携式溶解氧分析仪行业市场发展现状及投资前景咨询报告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2024-2030年中国便携式溶解氧分析仪行业市场发展现状及投资前景咨询报告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