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2024-2030年中国煤灰专用选粉机行业市场发展现状及投资前景咨询报告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2024-2030年中国煤灰专用选粉机行业市场发展现状及投资前景咨询报告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2024-2030年中国煤灰专用选粉机行业市场发展现状及投资前景咨询报告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2024-2030年中国煤灰专用选粉机行业市场发展现状及投资前景咨询报告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