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2024-2030年中国烘箱型胶带持粘性测试仪行业市场发展现状及投资前景咨询报告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2024-2030年中国烘箱型胶带持粘性测试仪行业市场发展现状及投资前景咨询报告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2024-2030年中国烘箱型胶带持粘性测试仪行业市场发展现状及投资前景咨询报告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https://www.icandata.com/view/371315.html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https://www.icandata.com/view/371315.html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2024-2030年中国烘箱型胶带持粘性测试仪行业市场发展现状及投资前景咨询报告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371315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