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2024-2030年中国精度可控性卧式精密过滤机行业市场发展现状及投资前景咨询报告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2024-2030年中国精度可控性卧式精密过滤机行业市场发展现状及投资前景咨询报告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2024-2030年中国精度可控性卧式精密过滤机行业市场发展现状及投资前景咨询报告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https://www.icandata.com/view/371316.html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https://www.icandata.com/view/371316.html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2024-2030年中国精度可控性卧式精密过滤机行业市场发展现状及投资前景咨询报告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371316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