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2024-2030年中国煤磨动态选粉机行业市场发展现状及投资前景咨询报告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2024-2030年中国煤磨动态选粉机行业市场发展现状及投资前景咨询报告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2024-2030年中国煤磨动态选粉机行业市场发展现状及投资前景咨询报告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2024-2030年中国煤磨动态选粉机行业市场发展现状及投资前景咨询报告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