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2024-2030年中国金属吊顶板电商行业市场发展现状及投资前景咨询报告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2024-2030年中国金属吊顶板电商行业市场发展现状及投资前景咨询报告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2024-2030年中国金属吊顶板电商行业市场发展现状及投资前景咨询报告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2024-2030年中国金属吊顶板电商行业市场发展现状及投资前景咨询报告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