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2024-2030年中国皮革皮件箱批发行业市场发展现状及投资前景咨询报告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2024-2030年中国皮革皮件箱批发行业市场发展现状及投资前景咨询报告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2024-2030年中国皮革皮件箱批发行业市场发展现状及投资前景咨询报告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https://www.icandata.com/view/371333.html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https://www.icandata.com/view/371333.html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2024-2030年中国皮革皮件箱批发行业市场发展现状及投资前景咨询报告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371333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