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2024-2030年中国智能节水龙头行业市场发展现状及投资前景咨询报告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2024-2030年中国智能节水龙头行业市场发展现状及投资前景咨询报告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2024-2030年中国智能节水龙头行业市场发展现状及投资前景咨询报告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https://www.icandata.com/view/371352.html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https://www.icandata.com/view/371352.html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2024-2030年中国智能节水龙头行业市场发展现状及投资前景咨询报告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371352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