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2024-2030年中国微型计算机数字式处理部件行业市场发展现状及投资前景咨询报告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2024-2030年中国微型计算机数字式处理部件行业市场发展现状及投资前景咨询报告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2024-2030年中国微型计算机数字式处理部件行业市场发展现状及投资前景咨询报告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https://www.icandata.com/view/371369.html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https://www.icandata.com/view/371369.html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2024-2030年中国微型计算机数字式处理部件行业市场发展现状及投资前景咨询报告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371369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