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2024-2030年中国喷铝镭射卡纸行业市场发展现状及投资前景咨询报告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2024-2030年中国喷铝镭射卡纸行业市场发展现状及投资前景咨询报告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2024-2030年中国喷铝镭射卡纸行业市场发展现状及投资前景咨询报告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2024-2030年中国喷铝镭射卡纸行业市场发展现状及投资前景咨询报告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