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2024-2030年中国有芯卷筒纸行业市场发展现状及投资前景咨询报告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2024-2030年中国有芯卷筒纸行业市场发展现状及投资前景咨询报告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2024-2030年中国有芯卷筒纸行业市场发展现状及投资前景咨询报告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2024-2030年中国有芯卷筒纸行业市场发展现状及投资前景咨询报告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