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2024-2030年中国麦迪霉素行业市场发展现状及投资前景咨询报告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2024-2030年中国麦迪霉素行业市场发展现状及投资前景咨询报告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2024-2030年中国麦迪霉素行业市场发展现状及投资前景咨询报告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2024-2030年中国麦迪霉素行业市场发展现状及投资前景咨询报告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