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2024-2030年中国萘磺酸甲醛行业市场发展现状及投资前景咨询报告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2024-2030年中国萘磺酸甲醛行业市场发展现状及投资前景咨询报告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2024-2030年中国萘磺酸甲醛行业市场发展现状及投资前景咨询报告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2024-2030年中国萘磺酸甲醛行业市场发展现状及投资前景咨询报告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