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2024-2030年中国煤(岩)电钻行业市场发展现状及投资前景咨询报告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2024-2030年中国煤(岩)电钻行业市场发展现状及投资前景咨询报告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2024-2030年中国煤(岩)电钻行业市场发展现状及投资前景咨询报告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2024-2030年中国煤(岩)电钻行业市场发展现状及投资前景咨询报告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