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2024-2030年中国聚对苯二甲酸乙二醇酯行业市场发展现状及投资前景咨询报告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2024-2030年中国聚对苯二甲酸乙二醇酯行业市场发展现状及投资前景咨询报告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2024-2030年中国聚对苯二甲酸乙二醇酯行业市场发展现状及投资前景咨询报告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https://www.icandata.com/view/371512.html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https://www.icandata.com/view/371512.html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2024-2030年中国聚对苯二甲酸乙二醇酯行业市场发展现状及投资前景咨询报告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371512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