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2024-2030年中国涤纶毛型短纤维行业市场发展现状及投资前景咨询报告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2024-2030年中国涤纶毛型短纤维行业市场发展现状及投资前景咨询报告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2024-2030年中国涤纶毛型短纤维行业市场发展现状及投资前景咨询报告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2024-2030年中国涤纶毛型短纤维行业市场发展现状及投资前景咨询报告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