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2024-2030年中国乳霜沐浴露行业市场发展现状及投资前景咨询报告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2024-2030年中国乳霜沐浴露行业市场发展现状及投资前景咨询报告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2024-2030年中国乳霜沐浴露行业市场发展现状及投资前景咨询报告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2024-2030年中国乳霜沐浴露行业市场发展现状及投资前景咨询报告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371545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