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2024-2030年中国浓缩衣物柔软精行业市场发展现状及投资前景咨询报告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2024-2030年中国浓缩衣物柔软精行业市场发展现状及投资前景咨询报告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2024-2030年中国浓缩衣物柔软精行业市场发展现状及投资前景咨询报告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2024-2030年中国浓缩衣物柔软精行业市场发展现状及投资前景咨询报告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