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2024-2030年中国锅炉除垢防垢剂行业市场发展现状及投资前景咨询报告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2024-2030年中国锅炉除垢防垢剂行业市场发展现状及投资前景咨询报告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2024-2030年中国锅炉除垢防垢剂行业市场发展现状及投资前景咨询报告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2024-2030年中国锅炉除垢防垢剂行业市场发展现状及投资前景咨询报告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