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2024-2030年中国LNG冷能利用行业市场发展现状及投资前景咨询报告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2024-2030年中国LNG冷能利用行业市场发展现状及投资前景咨询报告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2024-2030年中国LNG冷能利用行业市场发展现状及投资前景咨询报告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2024-2030年中国LNG冷能利用行业市场发展现状及投资前景咨询报告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