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2024-2030年中国焊割气行业市场发展现状及投资前景咨询报告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2024-2030年中国焊割气行业市场发展现状及投资前景咨询报告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2024-2030年中国焊割气行业市场发展现状及投资前景咨询报告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2024-2030年中国焊割气行业市场发展现状及投资前景咨询报告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