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2024-2030年中国雾化电子烟行业市场调查研究及投资战略研究报告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2024-2030年中国雾化电子烟行业市场调查研究及投资战略研究报告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2024-2030年中国雾化电子烟行业市场调查研究及投资战略研究报告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https://www.icandata.com/view/371615.html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https://www.icandata.com/view/371615.html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2024-2030年中国雾化电子烟行业市场调查研究及投资战略研究报告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371615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