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2024-2030年中国软件服务商云计算行业市场发展现状及投资前景咨询报告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2024-2030年中国软件服务商云计算行业市场发展现状及投资前景咨询报告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2024-2030年中国软件服务商云计算行业市场发展现状及投资前景咨询报告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2024-2030年中国软件服务商云计算行业市场发展现状及投资前景咨询报告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