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2024-2030年中国内河港口行业市场发展现状及投资前景咨询报告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2024-2030年中国内河港口行业市场发展现状及投资前景咨询报告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2024-2030年中国内河港口行业市场发展现状及投资前景咨询报告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2024-2030年中国内河港口行业市场发展现状及投资前景咨询报告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