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2024-2030年中国铁路货运检修行业市场发展现状及投资前景咨询报告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2024-2030年中国铁路货运检修行业市场发展现状及投资前景咨询报告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2024-2030年中国铁路货运检修行业市场发展现状及投资前景咨询报告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2024-2030年中国铁路货运检修行业市场发展现状及投资前景咨询报告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