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2024-2030年中国贡品黑山羊行业市场发展现状及投资前景咨询报告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2024-2030年中国贡品黑山羊行业市场发展现状及投资前景咨询报告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2024-2030年中国贡品黑山羊行业市场发展现状及投资前景咨询报告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2024-2030年中国贡品黑山羊行业市场发展现状及投资前景咨询报告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