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2024-2030年中国高泡地毯清洁剂行业市场发展现状及投资前景咨询报告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2024-2030年中国高泡地毯清洁剂行业市场发展现状及投资前景咨询报告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2024-2030年中国高泡地毯清洁剂行业市场发展现状及投资前景咨询报告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2024-2030年中国高泡地毯清洁剂行业市场发展现状及投资前景咨询报告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