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2024-2030年中国节水厕所行业市场发展现状及投资前景咨询报告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2024-2030年中国节水厕所行业市场发展现状及投资前景咨询报告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2024-2030年中国节水厕所行业市场发展现状及投资前景咨询报告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2024-2030年中国节水厕所行业市场发展现状及投资前景咨询报告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371750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