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2024-2030年中国乳突吸引管行业市场发展现状及投资前景咨询报告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2024-2030年中国乳突吸引管行业市场发展现状及投资前景咨询报告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2024-2030年中国乳突吸引管行业市场发展现状及投资前景咨询报告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2024-2030年中国乳突吸引管行业市场发展现状及投资前景咨询报告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