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2024-2030年中国乳突牵开器行业市场发展现状及投资前景咨询报告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2024-2030年中国乳突牵开器行业市场发展现状及投资前景咨询报告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2024-2030年中国乳突牵开器行业市场发展现状及投资前景咨询报告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2024-2030年中国乳突牵开器行业市场发展现状及投资前景咨询报告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