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2024-2030年中国牙龈刀行业市场发展现状及投资前景咨询报告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2024-2030年中国牙龈刀行业市场发展现状及投资前景咨询报告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2024-2030年中国牙龈刀行业市场发展现状及投资前景咨询报告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2024-2030年中国牙龈刀行业市场发展现状及投资前景咨询报告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