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2024-2030年中国牙根尖挺行业市场发展现状及投资前景咨询报告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2024-2030年中国牙根尖挺行业市场发展现状及投资前景咨询报告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2024-2030年中国牙根尖挺行业市场发展现状及投资前景咨询报告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2024-2030年中国牙根尖挺行业市场发展现状及投资前景咨询报告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