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2024-2030年中国丁字形牙挺行业市场发展现状及投资前景咨询报告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2024-2030年中国丁字形牙挺行业市场发展现状及投资前景咨询报告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2024-2030年中国丁字形牙挺行业市场发展现状及投资前景咨询报告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2024-2030年中国丁字形牙挺行业市场发展现状及投资前景咨询报告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