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2009年度汽车散热器市场研究分析报告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2009年度汽车散热器市场研究分析报告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2009年度汽车散热器市场研究分析报告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2009年度汽车散热器市场研究分析报告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