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2024-2030年中国天竺葵香油行业市场发展现状及投资前景咨询报告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2024-2030年中国天竺葵香油行业市场发展现状及投资前景咨询报告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2024-2030年中国天竺葵香油行业市场发展现状及投资前景咨询报告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2024-2030年中国天竺葵香油行业市场发展现状及投资前景咨询报告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