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2009-2012年中国绿色汽车运行态势及发展趋势市场分析及发展趋势研究报告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2009-2012年中国绿色汽车运行态势及发展趋势市场分析及发展趋势研究报告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2009-2012年中国绿色汽车运行态势及发展趋势市场分析及发展趋势研究报告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2009-2012年中国绿色汽车运行态势及发展趋势市场分析及发展趋势研究报告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