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2024-2030年中国铲子行业市场发展现状及投资前景咨询报告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2024-2030年中国铲子行业市场发展现状及投资前景咨询报告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2024-2030年中国铲子行业市场发展现状及投资前景咨询报告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https://www.icandata.com/view/371897.html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https://www.icandata.com/view/371897.html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2024-2030年中国铲子行业市场发展现状及投资前景咨询报告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371897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