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中国压缩机企业财务战略市场分析及发展趋势研究报告（2008）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中国压缩机企业财务战略市场分析及发展趋势研究报告（2008）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中国压缩机企业财务战略市场分析及发展趋势研究报告（2008）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中国压缩机企业财务战略市场分析及发展趋势研究报告（2008）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