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2024-2030年中国水晶落地灯行业市场发展现状及投资前景咨询报告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2024-2030年中国水晶落地灯行业市场发展现状及投资前景咨询报告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2024-2030年中国水晶落地灯行业市场发展现状及投资前景咨询报告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2024-2030年中国水晶落地灯行业市场发展现状及投资前景咨询报告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371954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