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2024-2030年中国风力发电机变速箱行业市场发展现状及投资前景咨询报告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2024-2030年中国风力发电机变速箱行业市场发展现状及投资前景咨询报告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2024-2030年中国风力发电机变速箱行业市场发展现状及投资前景咨询报告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https://www.icandata.com/view/371963.html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https://www.icandata.com/view/371963.html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2024-2030年中国风力发电机变速箱行业市场发展现状及投资前景咨询报告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371963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