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2024-2030年中国单轨吊车行业市场发展现状及投资前景咨询报告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2024-2030年中国单轨吊车行业市场发展现状及投资前景咨询报告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2024-2030年中国单轨吊车行业市场发展现状及投资前景咨询报告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2024-2030年中国单轨吊车行业市场发展现状及投资前景咨询报告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