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2024-2030年中国自卸式垃圾转运车行业市场发展现状及投资前景咨询报告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2024-2030年中国自卸式垃圾转运车行业市场发展现状及投资前景咨询报告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2024-2030年中国自卸式垃圾转运车行业市场发展现状及投资前景咨询报告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2024-2030年中国自卸式垃圾转运车行业市场发展现状及投资前景咨询报告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