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2024-2030年中国移动式升降照明车行业市场发展现状及投资前景咨询报告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2024-2030年中国移动式升降照明车行业市场发展现状及投资前景咨询报告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2024-2030年中国移动式升降照明车行业市场发展现状及投资前景咨询报告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2024-2030年中国移动式升降照明车行业市场发展现状及投资前景咨询报告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