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2024-2030年中国油品加油运输车行业市场发展现状及投资前景咨询报告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2024-2030年中国油品加油运输车行业市场发展现状及投资前景咨询报告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2024-2030年中国油品加油运输车行业市场发展现状及投资前景咨询报告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2024-2030年中国油品加油运输车行业市场发展现状及投资前景咨询报告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