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2009年中国驻车加热器市场发展与产业投资咨询市场分析及发展趋势研究报告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2009年中国驻车加热器市场发展与产业投资咨询市场分析及发展趋势研究报告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2009年中国驻车加热器市场发展与产业投资咨询市场分析及发展趋势研究报告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https://www.icandata.com/view/37198.html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https://www.icandata.com/view/37198.html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2009年中国驻车加热器市场发展与产业投资咨询市场分析及发展趋势研究报告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37198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