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2024-2030年中国玻璃釉电位器行业市场发展现状及投资前景咨询报告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2024-2030年中国玻璃釉电位器行业市场发展现状及投资前景咨询报告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2024-2030年中国玻璃釉电位器行业市场发展现状及投资前景咨询报告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2024-2030年中国玻璃釉电位器行业市场发展现状及投资前景咨询报告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