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2024-2030年中国国版权音乐行业市场发展现状及投资前景咨询报告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2024-2030年中国国版权音乐行业市场发展现状及投资前景咨询报告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2024-2030年中国国版权音乐行业市场发展现状及投资前景咨询报告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2024-2030年中国国版权音乐行业市场发展现状及投资前景咨询报告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