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2024-2030年中国黑白等单色电视机行业市场发展现状及投资前景咨询报告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2024-2030年中国黑白等单色电视机行业市场发展现状及投资前景咨询报告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2024-2030年中国黑白等单色电视机行业市场发展现状及投资前景咨询报告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2024-2030年中国黑白等单色电视机行业市场发展现状及投资前景咨询报告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