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2024-2030年中国教师培训行业市场发展监测及投资方向研究报告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2024-2030年中国教师培训行业市场发展监测及投资方向研究报告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2024-2030年中国教师培训行业市场发展监测及投资方向研究报告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https://www.icandata.com/view/372036.html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https://www.icandata.com/view/372036.html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2024-2030年中国教师培训行业市场发展监测及投资方向研究报告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372036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