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2009-2010年中国电动汽车市场深度调查及价格预测报告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2009-2010年中国电动汽车市场深度调查及价格预测报告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2009-2010年中国电动汽车市场深度调查及价格预测报告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2009-2010年中国电动汽车市场深度调查及价格预测报告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